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D3D1" w14:textId="77777777" w:rsidR="007A5E80" w:rsidRPr="008734C0" w:rsidRDefault="007A5E80">
      <w:pPr>
        <w:pStyle w:val="Standard"/>
        <w:rPr>
          <w:lang w:val="pl-PL"/>
        </w:rPr>
      </w:pPr>
    </w:p>
    <w:p w14:paraId="5D289C37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Imię i nazwisko studenta:</w:t>
      </w:r>
    </w:p>
    <w:p w14:paraId="79FDD905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Rok studiów:</w:t>
      </w:r>
    </w:p>
    <w:p w14:paraId="1A7B9C5D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Studia: stacjonarne / niestacjonarne</w:t>
      </w:r>
    </w:p>
    <w:p w14:paraId="132A65E4" w14:textId="77777777" w:rsidR="007A5E80" w:rsidRPr="008734C0" w:rsidRDefault="007A5E80">
      <w:pPr>
        <w:pStyle w:val="Standard"/>
        <w:rPr>
          <w:lang w:val="pl-PL"/>
        </w:rPr>
      </w:pPr>
    </w:p>
    <w:p w14:paraId="5C93A7F4" w14:textId="77777777" w:rsidR="007A5E80" w:rsidRPr="008734C0" w:rsidRDefault="00000000">
      <w:pPr>
        <w:pStyle w:val="Standard"/>
        <w:jc w:val="center"/>
        <w:rPr>
          <w:b/>
          <w:bCs/>
          <w:lang w:val="pl-PL"/>
        </w:rPr>
      </w:pPr>
      <w:r w:rsidRPr="008734C0">
        <w:rPr>
          <w:b/>
          <w:bCs/>
          <w:lang w:val="pl-PL"/>
        </w:rPr>
        <w:t>Przebieg praktyk</w:t>
      </w:r>
    </w:p>
    <w:p w14:paraId="279F2A76" w14:textId="77777777" w:rsidR="007A5E80" w:rsidRPr="008734C0" w:rsidRDefault="007A5E80">
      <w:pPr>
        <w:pStyle w:val="Standard"/>
        <w:rPr>
          <w:lang w:val="pl-PL"/>
        </w:rPr>
      </w:pPr>
    </w:p>
    <w:p w14:paraId="202CBD25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Liczba godzin (zegarowych) praktyki:</w:t>
      </w:r>
    </w:p>
    <w:p w14:paraId="6F610AD5" w14:textId="77777777" w:rsidR="007A5E80" w:rsidRPr="008734C0" w:rsidRDefault="007A5E80">
      <w:pPr>
        <w:pStyle w:val="Standard"/>
        <w:rPr>
          <w:lang w:val="pl-PL"/>
        </w:rPr>
      </w:pPr>
    </w:p>
    <w:p w14:paraId="78E977C6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Data rozpoczęcia praktyki:</w:t>
      </w:r>
    </w:p>
    <w:p w14:paraId="2FA4E470" w14:textId="38798F06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 xml:space="preserve">Data </w:t>
      </w:r>
      <w:r w:rsidR="008734C0" w:rsidRPr="008734C0">
        <w:rPr>
          <w:lang w:val="pl-PL"/>
        </w:rPr>
        <w:t>zakończenia</w:t>
      </w:r>
      <w:r w:rsidRPr="008734C0">
        <w:rPr>
          <w:lang w:val="pl-PL"/>
        </w:rPr>
        <w:t xml:space="preserve"> praktyki:</w:t>
      </w:r>
    </w:p>
    <w:p w14:paraId="63DC59C1" w14:textId="77777777" w:rsidR="007A5E80" w:rsidRPr="008734C0" w:rsidRDefault="007A5E80">
      <w:pPr>
        <w:pStyle w:val="Standard"/>
        <w:rPr>
          <w:lang w:val="pl-PL"/>
        </w:rPr>
      </w:pPr>
    </w:p>
    <w:p w14:paraId="176C1C61" w14:textId="77777777" w:rsidR="007A5E80" w:rsidRPr="008734C0" w:rsidRDefault="00000000">
      <w:pPr>
        <w:pStyle w:val="Standard"/>
        <w:jc w:val="center"/>
        <w:rPr>
          <w:lang w:val="pl-PL"/>
        </w:rPr>
      </w:pPr>
      <w:r w:rsidRPr="008734C0">
        <w:rPr>
          <w:lang w:val="pl-PL"/>
        </w:rPr>
        <w:t>KARTA PRAKTYKI</w:t>
      </w:r>
    </w:p>
    <w:p w14:paraId="298971DB" w14:textId="77777777" w:rsidR="007A5E80" w:rsidRPr="008734C0" w:rsidRDefault="007A5E80">
      <w:pPr>
        <w:pStyle w:val="Standard"/>
        <w:rPr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1020"/>
        <w:gridCol w:w="840"/>
        <w:gridCol w:w="6787"/>
      </w:tblGrid>
      <w:tr w:rsidR="007A5E80" w:rsidRPr="008734C0" w14:paraId="07C50FEE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1B661" w14:textId="77777777" w:rsidR="007A5E80" w:rsidRPr="008734C0" w:rsidRDefault="00000000">
            <w:pPr>
              <w:pStyle w:val="TableContents"/>
              <w:rPr>
                <w:b/>
                <w:bCs/>
                <w:lang w:val="pl-PL"/>
              </w:rPr>
            </w:pPr>
            <w:r w:rsidRPr="008734C0">
              <w:rPr>
                <w:b/>
                <w:bCs/>
                <w:lang w:val="pl-PL"/>
              </w:rPr>
              <w:t>Dzień (data)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5638" w14:textId="77777777" w:rsidR="007A5E80" w:rsidRPr="008734C0" w:rsidRDefault="00000000">
            <w:pPr>
              <w:pStyle w:val="TableContents"/>
              <w:rPr>
                <w:b/>
                <w:bCs/>
                <w:lang w:val="pl-PL"/>
              </w:rPr>
            </w:pPr>
            <w:r w:rsidRPr="008734C0">
              <w:rPr>
                <w:b/>
                <w:bCs/>
                <w:lang w:val="pl-PL"/>
              </w:rPr>
              <w:t>Godziny pracy od-do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E77E9" w14:textId="77777777" w:rsidR="007A5E80" w:rsidRPr="008734C0" w:rsidRDefault="00000000">
            <w:pPr>
              <w:pStyle w:val="TableContents"/>
              <w:rPr>
                <w:b/>
                <w:bCs/>
                <w:lang w:val="pl-PL"/>
              </w:rPr>
            </w:pPr>
            <w:r w:rsidRPr="008734C0">
              <w:rPr>
                <w:b/>
                <w:bCs/>
                <w:lang w:val="pl-PL"/>
              </w:rPr>
              <w:t>Liczba godzin pracy</w:t>
            </w:r>
          </w:p>
        </w:tc>
        <w:tc>
          <w:tcPr>
            <w:tcW w:w="6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101F" w14:textId="77777777" w:rsidR="007A5E80" w:rsidRPr="008734C0" w:rsidRDefault="00000000">
            <w:pPr>
              <w:pStyle w:val="TableContents"/>
              <w:rPr>
                <w:b/>
                <w:bCs/>
                <w:lang w:val="pl-PL"/>
              </w:rPr>
            </w:pPr>
            <w:r w:rsidRPr="008734C0">
              <w:rPr>
                <w:b/>
                <w:bCs/>
                <w:lang w:val="pl-PL"/>
              </w:rPr>
              <w:t>Wyszczególnienie zajęć podczas praktyki</w:t>
            </w:r>
          </w:p>
          <w:p w14:paraId="5E962D15" w14:textId="77777777" w:rsidR="007A5E80" w:rsidRPr="008734C0" w:rsidRDefault="00000000">
            <w:pPr>
              <w:pStyle w:val="TableContents"/>
              <w:rPr>
                <w:lang w:val="pl-PL"/>
              </w:rPr>
            </w:pPr>
            <w:r w:rsidRPr="008734C0">
              <w:rPr>
                <w:lang w:val="pl-PL"/>
              </w:rPr>
              <w:t>Uwagi, obserwacje, wnioski studenta</w:t>
            </w:r>
          </w:p>
          <w:p w14:paraId="424C64D5" w14:textId="77777777" w:rsidR="007A5E80" w:rsidRPr="008734C0" w:rsidRDefault="00000000">
            <w:pPr>
              <w:pStyle w:val="TableContents"/>
              <w:rPr>
                <w:lang w:val="pl-PL"/>
              </w:rPr>
            </w:pPr>
            <w:r w:rsidRPr="008734C0">
              <w:rPr>
                <w:lang w:val="pl-PL"/>
              </w:rPr>
              <w:t>(proszę podawać szczegółowe informacje, np. tytuły materiałów dziennikarskich lub promocyjnych wraz z formą w jakiej zostały opublikowane)</w:t>
            </w:r>
          </w:p>
        </w:tc>
      </w:tr>
      <w:tr w:rsidR="007A5E80" w:rsidRPr="008734C0" w14:paraId="17E10574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0DB0E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0676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A08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1BA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27CBAE0C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AEB9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BC48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F91B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DA12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34A37747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0BD1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77E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6F4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C5C7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4A755514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ADE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3E30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F7C8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679A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38EE20B8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DCB91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315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FB9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F56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7E0856A0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9F93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A08DF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329B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3BE4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149062ED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4358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4D5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7588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D6D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0EDA3577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FE4C2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7A4F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0844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07661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5EE26205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E1FB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74C8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F919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015D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53B71416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74B42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EFCF7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6F57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B2DC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548AE776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7B11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0044F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208F8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C36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0C3198EB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77A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21192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F34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960C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27884E2D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29D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047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9961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F94B3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4D8078D8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BE233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18DC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9D20F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C421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66AE561F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E66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3238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73A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470F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208ED668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ACB6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676B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3968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D13D6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46DFA92D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4093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1FD49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BAD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152A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23CDD444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9F0A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2E1B5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9B3D3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45BAD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39E111B8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4F511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682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9F42F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9760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  <w:tr w:rsidR="007A5E80" w:rsidRPr="008734C0" w14:paraId="359664E9" w14:textId="77777777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1A381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A2F4E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599F3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  <w:tc>
          <w:tcPr>
            <w:tcW w:w="6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FFE94" w14:textId="77777777" w:rsidR="007A5E80" w:rsidRPr="008734C0" w:rsidRDefault="007A5E80">
            <w:pPr>
              <w:pStyle w:val="TableContents"/>
              <w:rPr>
                <w:lang w:val="pl-PL"/>
              </w:rPr>
            </w:pPr>
          </w:p>
        </w:tc>
      </w:tr>
    </w:tbl>
    <w:p w14:paraId="65A9FCC2" w14:textId="77777777" w:rsidR="007A5E80" w:rsidRPr="008734C0" w:rsidRDefault="007A5E80">
      <w:pPr>
        <w:pStyle w:val="Standard"/>
        <w:rPr>
          <w:lang w:val="pl-PL"/>
        </w:rPr>
      </w:pPr>
    </w:p>
    <w:p w14:paraId="45528E92" w14:textId="77777777" w:rsidR="007A5E80" w:rsidRPr="008734C0" w:rsidRDefault="007A5E80">
      <w:pPr>
        <w:pStyle w:val="Standard"/>
        <w:rPr>
          <w:lang w:val="pl-PL"/>
        </w:rPr>
      </w:pPr>
    </w:p>
    <w:p w14:paraId="0B3446B1" w14:textId="77777777" w:rsidR="007A5E80" w:rsidRPr="008734C0" w:rsidRDefault="007A5E80">
      <w:pPr>
        <w:pStyle w:val="Standard"/>
        <w:rPr>
          <w:lang w:val="pl-PL"/>
        </w:rPr>
      </w:pPr>
    </w:p>
    <w:p w14:paraId="6F88AAFF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Ewentualne uwagi zakładu pracy: ........................................................................................................</w:t>
      </w:r>
    </w:p>
    <w:p w14:paraId="6914E967" w14:textId="77777777" w:rsidR="007A5E80" w:rsidRPr="008734C0" w:rsidRDefault="007A5E80">
      <w:pPr>
        <w:pStyle w:val="Standard"/>
        <w:rPr>
          <w:lang w:val="pl-PL"/>
        </w:rPr>
      </w:pPr>
    </w:p>
    <w:p w14:paraId="624AFC7E" w14:textId="77777777" w:rsidR="007A5E80" w:rsidRPr="008734C0" w:rsidRDefault="00000000">
      <w:pPr>
        <w:pStyle w:val="Standard"/>
        <w:jc w:val="center"/>
        <w:rPr>
          <w:b/>
          <w:bCs/>
          <w:lang w:val="pl-PL"/>
        </w:rPr>
      </w:pPr>
      <w:r w:rsidRPr="008734C0">
        <w:rPr>
          <w:b/>
          <w:bCs/>
          <w:lang w:val="pl-PL"/>
        </w:rPr>
        <w:t>Opinia opiekuna praktyk</w:t>
      </w:r>
    </w:p>
    <w:p w14:paraId="71C55313" w14:textId="77777777" w:rsidR="007A5E80" w:rsidRPr="008734C0" w:rsidRDefault="007A5E80">
      <w:pPr>
        <w:pStyle w:val="Standard"/>
        <w:rPr>
          <w:lang w:val="pl-PL"/>
        </w:rPr>
      </w:pPr>
    </w:p>
    <w:p w14:paraId="3A10EFEC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D0F97E" w14:textId="77777777" w:rsidR="007A5E80" w:rsidRPr="008734C0" w:rsidRDefault="007A5E80">
      <w:pPr>
        <w:pStyle w:val="Standard"/>
        <w:rPr>
          <w:lang w:val="pl-PL"/>
        </w:rPr>
      </w:pPr>
    </w:p>
    <w:p w14:paraId="0A001890" w14:textId="77777777" w:rsidR="007A5E80" w:rsidRPr="008734C0" w:rsidRDefault="00000000">
      <w:pPr>
        <w:pStyle w:val="Standard"/>
        <w:rPr>
          <w:lang w:val="pl-PL"/>
        </w:rPr>
      </w:pPr>
      <w:r w:rsidRPr="008734C0">
        <w:rPr>
          <w:lang w:val="pl-PL"/>
        </w:rPr>
        <w:t>Sugerowana ocena z praktyk zawodowych: .........................................................................................</w:t>
      </w:r>
    </w:p>
    <w:p w14:paraId="40BB1239" w14:textId="77777777" w:rsidR="007A5E80" w:rsidRPr="008734C0" w:rsidRDefault="007A5E80">
      <w:pPr>
        <w:pStyle w:val="Standard"/>
        <w:rPr>
          <w:lang w:val="pl-PL"/>
        </w:rPr>
      </w:pPr>
    </w:p>
    <w:p w14:paraId="63B6DA3D" w14:textId="77777777" w:rsidR="007A5E80" w:rsidRPr="008734C0" w:rsidRDefault="007A5E80">
      <w:pPr>
        <w:pStyle w:val="Standard"/>
        <w:rPr>
          <w:lang w:val="pl-PL"/>
        </w:rPr>
      </w:pPr>
    </w:p>
    <w:sectPr w:rsidR="007A5E80" w:rsidRPr="008734C0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E7B8" w14:textId="77777777" w:rsidR="009E49E0" w:rsidRDefault="009E49E0">
      <w:r>
        <w:separator/>
      </w:r>
    </w:p>
  </w:endnote>
  <w:endnote w:type="continuationSeparator" w:id="0">
    <w:p w14:paraId="64F7D28F" w14:textId="77777777" w:rsidR="009E49E0" w:rsidRDefault="009E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69AE" w14:textId="64AD5FB5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 xml:space="preserve">Nazwa instytucji </w:t>
    </w:r>
    <w:r w:rsidR="008734C0" w:rsidRPr="008734C0">
      <w:rPr>
        <w:lang w:val="pl-PL"/>
      </w:rPr>
      <w:t>przyjmującej</w:t>
    </w:r>
    <w:r w:rsidRPr="008734C0">
      <w:rPr>
        <w:lang w:val="pl-PL"/>
      </w:rPr>
      <w:t xml:space="preserve"> (zakładu pracy):</w:t>
    </w:r>
  </w:p>
  <w:p w14:paraId="59A6016A" w14:textId="77777777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>...........................................................................</w:t>
    </w:r>
  </w:p>
  <w:p w14:paraId="50912B1B" w14:textId="77777777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>Imię i nazwisko opiekuna praktyk (zakład pracy):</w:t>
    </w:r>
  </w:p>
  <w:p w14:paraId="6C2F7E5A" w14:textId="77777777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>...........................................................................</w:t>
    </w:r>
  </w:p>
  <w:p w14:paraId="750F30D6" w14:textId="77777777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 xml:space="preserve">Podpis opiekuna praktyk (zakład pracy):   </w:t>
    </w:r>
  </w:p>
  <w:p w14:paraId="62D1828B" w14:textId="77777777" w:rsidR="00000000" w:rsidRPr="008734C0" w:rsidRDefault="00000000">
    <w:pPr>
      <w:pStyle w:val="Standard"/>
      <w:rPr>
        <w:lang w:val="pl-PL"/>
      </w:rPr>
    </w:pPr>
  </w:p>
  <w:p w14:paraId="1A89F1A1" w14:textId="77777777" w:rsidR="00000000" w:rsidRPr="008734C0" w:rsidRDefault="00000000">
    <w:pPr>
      <w:pStyle w:val="Standard"/>
      <w:rPr>
        <w:lang w:val="pl-PL"/>
      </w:rPr>
    </w:pPr>
    <w:r w:rsidRPr="008734C0">
      <w:rPr>
        <w:lang w:val="pl-PL"/>
      </w:rPr>
      <w:t>Pieczęć zakładu pracy:</w:t>
    </w:r>
  </w:p>
  <w:p w14:paraId="39076CE1" w14:textId="77777777" w:rsidR="00000000" w:rsidRPr="008734C0" w:rsidRDefault="00000000">
    <w:pPr>
      <w:pStyle w:val="Standard"/>
      <w:rPr>
        <w:lang w:val="pl-PL"/>
      </w:rPr>
    </w:pPr>
  </w:p>
  <w:p w14:paraId="6CE8C0D6" w14:textId="77777777" w:rsidR="00000000" w:rsidRPr="008734C0" w:rsidRDefault="00000000">
    <w:pPr>
      <w:pStyle w:val="Standard"/>
      <w:jc w:val="right"/>
      <w:rPr>
        <w:lang w:val="pl-PL"/>
      </w:rPr>
    </w:pPr>
    <w:r w:rsidRPr="008734C0">
      <w:rPr>
        <w:lang w:val="pl-PL"/>
      </w:rPr>
      <w:fldChar w:fldCharType="begin"/>
    </w:r>
    <w:r w:rsidRPr="008734C0">
      <w:rPr>
        <w:lang w:val="pl-PL"/>
      </w:rPr>
      <w:instrText xml:space="preserve"> PAGE </w:instrText>
    </w:r>
    <w:r w:rsidRPr="008734C0">
      <w:rPr>
        <w:lang w:val="pl-PL"/>
      </w:rPr>
      <w:fldChar w:fldCharType="separate"/>
    </w:r>
    <w:r w:rsidRPr="008734C0">
      <w:rPr>
        <w:lang w:val="pl-PL"/>
      </w:rPr>
      <w:t>2</w:t>
    </w:r>
    <w:r w:rsidRPr="008734C0">
      <w:rPr>
        <w:lang w:val="pl-PL"/>
      </w:rPr>
      <w:fldChar w:fldCharType="end"/>
    </w:r>
    <w:r w:rsidRPr="008734C0">
      <w:rPr>
        <w:lang w:val="pl-PL"/>
      </w:rPr>
      <w:t>/</w:t>
    </w:r>
    <w:r w:rsidRPr="008734C0">
      <w:rPr>
        <w:lang w:val="pl-PL"/>
      </w:rPr>
      <w:fldChar w:fldCharType="begin"/>
    </w:r>
    <w:r w:rsidRPr="008734C0">
      <w:rPr>
        <w:lang w:val="pl-PL"/>
      </w:rPr>
      <w:instrText xml:space="preserve"> NUMPAGES </w:instrText>
    </w:r>
    <w:r w:rsidRPr="008734C0">
      <w:rPr>
        <w:lang w:val="pl-PL"/>
      </w:rPr>
      <w:fldChar w:fldCharType="separate"/>
    </w:r>
    <w:r w:rsidRPr="008734C0">
      <w:rPr>
        <w:lang w:val="pl-PL"/>
      </w:rPr>
      <w:t>2</w:t>
    </w:r>
    <w:r w:rsidRPr="008734C0"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F755" w14:textId="77777777" w:rsidR="009E49E0" w:rsidRDefault="009E49E0">
      <w:r>
        <w:rPr>
          <w:color w:val="000000"/>
        </w:rPr>
        <w:separator/>
      </w:r>
    </w:p>
  </w:footnote>
  <w:footnote w:type="continuationSeparator" w:id="0">
    <w:p w14:paraId="58C10673" w14:textId="77777777" w:rsidR="009E49E0" w:rsidRDefault="009E4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FA82" w14:textId="77777777" w:rsidR="00000000" w:rsidRPr="008734C0" w:rsidRDefault="00000000">
    <w:pPr>
      <w:pStyle w:val="Standard"/>
      <w:jc w:val="center"/>
      <w:rPr>
        <w:lang w:val="pl-PL"/>
      </w:rPr>
    </w:pPr>
    <w:r w:rsidRPr="008734C0">
      <w:rPr>
        <w:lang w:val="pl-PL"/>
      </w:rPr>
      <w:t>Uniwersytet Jagielloński</w:t>
    </w:r>
  </w:p>
  <w:p w14:paraId="34FE2771" w14:textId="77777777" w:rsidR="00000000" w:rsidRPr="008734C0" w:rsidRDefault="00000000">
    <w:pPr>
      <w:pStyle w:val="Standard"/>
      <w:jc w:val="center"/>
      <w:rPr>
        <w:lang w:val="pl-PL"/>
      </w:rPr>
    </w:pPr>
    <w:r w:rsidRPr="008734C0">
      <w:rPr>
        <w:lang w:val="pl-PL"/>
      </w:rPr>
      <w:br/>
      <w:t>Wydział Zarządzania i Komunikacji Społecznej</w:t>
    </w:r>
  </w:p>
  <w:p w14:paraId="153BE834" w14:textId="77777777" w:rsidR="00000000" w:rsidRPr="008734C0" w:rsidRDefault="00000000">
    <w:pPr>
      <w:pStyle w:val="Standard"/>
      <w:jc w:val="center"/>
      <w:rPr>
        <w:lang w:val="pl-PL"/>
      </w:rPr>
    </w:pPr>
  </w:p>
  <w:p w14:paraId="3647D7AD" w14:textId="77777777" w:rsidR="00000000" w:rsidRPr="008734C0" w:rsidRDefault="00000000">
    <w:pPr>
      <w:pStyle w:val="Standard"/>
      <w:jc w:val="center"/>
      <w:rPr>
        <w:lang w:val="pl-PL"/>
      </w:rPr>
    </w:pPr>
    <w:r w:rsidRPr="008734C0">
      <w:rPr>
        <w:lang w:val="pl-PL"/>
      </w:rPr>
      <w:t>Instytut Dziennikarstwa, Mediów i Komunikacji Społecznej</w:t>
    </w:r>
  </w:p>
  <w:p w14:paraId="7D29D7F1" w14:textId="77777777" w:rsidR="00000000" w:rsidRPr="008734C0" w:rsidRDefault="00000000">
    <w:pPr>
      <w:pStyle w:val="Standard"/>
      <w:jc w:val="center"/>
      <w:rPr>
        <w:lang w:val="pl-PL"/>
      </w:rPr>
    </w:pPr>
  </w:p>
  <w:p w14:paraId="494E3F6C" w14:textId="77777777" w:rsidR="00000000" w:rsidRDefault="00000000">
    <w:pPr>
      <w:pStyle w:val="Standard"/>
      <w:jc w:val="center"/>
      <w:rPr>
        <w:b/>
        <w:bCs/>
      </w:rPr>
    </w:pPr>
    <w:r>
      <w:rPr>
        <w:b/>
        <w:bCs/>
      </w:rPr>
      <w:t>DZIENNIK PRAKTYK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5E80"/>
    <w:rsid w:val="00677DBC"/>
    <w:rsid w:val="007A5E80"/>
    <w:rsid w:val="008734C0"/>
    <w:rsid w:val="009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ABCC"/>
  <w15:docId w15:val="{7C1E3890-3B81-4262-BFFD-8E9C529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1709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 Grzechnik</cp:lastModifiedBy>
  <cp:revision>3</cp:revision>
  <dcterms:created xsi:type="dcterms:W3CDTF">2023-12-06T16:49:00Z</dcterms:created>
  <dcterms:modified xsi:type="dcterms:W3CDTF">2023-12-06T17:04:00Z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